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8D" w:rsidRDefault="00CB63E3">
      <w:pPr>
        <w:pStyle w:val="Standard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 xml:space="preserve"> ГКОУ РС(Я)«Республиканская специальная (коррекционная) общеобразовательная школа – интернат »</w:t>
      </w:r>
    </w:p>
    <w:p w:rsidR="00CF7B8D" w:rsidRDefault="00CB63E3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за 2021-2022 уч.год</w:t>
      </w:r>
    </w:p>
    <w:p w:rsidR="00CF7B8D" w:rsidRDefault="00CB63E3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Список учебников реализующих адаптированные основные </w:t>
      </w:r>
      <w:r>
        <w:rPr>
          <w:rFonts w:cs="Times New Roman"/>
          <w:b/>
        </w:rPr>
        <w:t>общеобразовательные программы</w:t>
      </w:r>
    </w:p>
    <w:p w:rsidR="00CF7B8D" w:rsidRDefault="00CF7B8D">
      <w:pPr>
        <w:pStyle w:val="Standard"/>
        <w:jc w:val="center"/>
        <w:rPr>
          <w:rFonts w:cs="Times New Roman"/>
          <w:b/>
        </w:rPr>
      </w:pPr>
    </w:p>
    <w:tbl>
      <w:tblPr>
        <w:tblW w:w="14785" w:type="dxa"/>
        <w:tblInd w:w="-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7"/>
        <w:gridCol w:w="290"/>
        <w:gridCol w:w="2243"/>
        <w:gridCol w:w="3597"/>
        <w:gridCol w:w="1637"/>
        <w:gridCol w:w="2262"/>
        <w:gridCol w:w="1608"/>
        <w:gridCol w:w="1331"/>
      </w:tblGrid>
      <w:tr w:rsidR="00CF7B8D">
        <w:tblPrEx>
          <w:tblCellMar>
            <w:top w:w="0" w:type="dxa"/>
            <w:bottom w:w="0" w:type="dxa"/>
          </w:tblCellMar>
        </w:tblPrEx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12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CF7B8D" w:rsidRDefault="00CB63E3">
            <w:pPr>
              <w:pStyle w:val="Standard"/>
              <w:jc w:val="center"/>
            </w:pPr>
            <w:r>
              <w:rPr>
                <w:rFonts w:cs="Times New Roman"/>
                <w:b/>
              </w:rPr>
              <w:t xml:space="preserve">По программе </w:t>
            </w:r>
            <w:r>
              <w:rPr>
                <w:rFonts w:cs="Times New Roman"/>
                <w:b/>
                <w:lang w:val="en-US"/>
              </w:rPr>
              <w:t>II</w:t>
            </w:r>
            <w:r>
              <w:rPr>
                <w:rFonts w:cs="Times New Roman"/>
                <w:b/>
              </w:rPr>
              <w:t xml:space="preserve"> вида</w:t>
            </w:r>
          </w:p>
          <w:p w:rsidR="00CF7B8D" w:rsidRDefault="00CF7B8D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ФП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Автор учебника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Название учебника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Класс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Издательство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Год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Всего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1.1.1.1.1.15.1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Зыкова Т.С.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Русский язык. Развитие речи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Подг.гр.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Просвещение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Default"/>
            </w:pPr>
            <w:r>
              <w:t>1.1.1.1.1.16.2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Default"/>
            </w:pPr>
            <w:r>
              <w:t xml:space="preserve"> Зыкова Т.С., </w:t>
            </w:r>
            <w:r>
              <w:t>Кузьмичёва Е.П., Зыкова М.А.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Default"/>
            </w:pPr>
            <w:r>
              <w:t>Русский язык. Развитие речи. В 2ч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B63E3">
            <w:pPr>
              <w:pStyle w:val="Default"/>
              <w:jc w:val="center"/>
            </w:pPr>
            <w:r>
              <w:t>1кл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Просвещение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Default"/>
            </w:pPr>
            <w:r>
              <w:t>1.1.1.1.1.16.3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Default"/>
            </w:pPr>
            <w:r>
              <w:t xml:space="preserve"> Зыкова Т.С., Кузьмичёва Е.П., Зыкова М.А.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Default"/>
            </w:pPr>
            <w:r>
              <w:t>Русский язык. Развитие речи. В 2ч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B63E3">
            <w:pPr>
              <w:pStyle w:val="Default"/>
              <w:jc w:val="center"/>
            </w:pPr>
            <w:r>
              <w:t>2кл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Просвещение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Default"/>
            </w:pPr>
            <w:r>
              <w:t>1.1.1.1.1.16.4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Default"/>
            </w:pPr>
            <w:r>
              <w:t xml:space="preserve"> Зыкова Т.С., Кузьмичёва Е.П., </w:t>
            </w:r>
            <w:r>
              <w:t>Зыкова М.А.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Default"/>
            </w:pPr>
            <w:r>
              <w:t>Русский язык. Развитие речи. В 2ч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B63E3">
            <w:pPr>
              <w:pStyle w:val="Default"/>
              <w:jc w:val="center"/>
            </w:pPr>
            <w:r>
              <w:t>3кл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Просвещение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1.1.1.4.1.12.1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Зыкова Т.С.,</w:t>
            </w:r>
          </w:p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Зыкова М.А.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Ознакомление с окружающим миром. (I и II вид)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доп.кл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М.: "Просвещение"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1.1.1.4.1.12.2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Зыкова Т.С.,</w:t>
            </w:r>
          </w:p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Зыкова М.А.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Ознакомление с </w:t>
            </w:r>
            <w:r>
              <w:rPr>
                <w:rFonts w:cs="Times New Roman"/>
              </w:rPr>
              <w:t xml:space="preserve">окружающим миром. </w:t>
            </w:r>
          </w:p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(I и II вид)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кл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М.: "Просвещение"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1.1.1.4.1.12.3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Зыкова Т.С.,</w:t>
            </w:r>
          </w:p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Зыкова М.А.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Ознакомление с окружающим миром. </w:t>
            </w:r>
          </w:p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(I и II вид)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кл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М.: "Просвещение"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1.1.1.6.1.8.1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Рау М.Ю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ИЗО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кл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М.: "Просвещение"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4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Учебное пособие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Граш Н.Е.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Чтение и развитие речи. В3ч.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кл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М.:Владос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Граш Н.Е.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Чтение и развитие речи. В3ч.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кл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М.:Владос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Граш Н.Е.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Чтение и развитие речи. В3ч.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кл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М.:Владос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Граш Н.Е.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Чтение и развитие речи. В3ч.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кл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М.:Владос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Граш Н.Е.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Чтение и развитие речи. В3ч.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кл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М.:Владос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Граш Н.Е.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Чтение и развитие речи. В3ч.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кл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М.:Владос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Зикеев АГ</w:t>
            </w:r>
          </w:p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Русский язык. В 2ч. </w:t>
            </w:r>
          </w:p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(2 вида)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кл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М.: Владос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</w:t>
            </w:r>
          </w:p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Зикеев А.Г.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Русский язык. В 2х час.</w:t>
            </w:r>
          </w:p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(1и2</w:t>
            </w:r>
            <w:r>
              <w:rPr>
                <w:rFonts w:cs="Times New Roman"/>
              </w:rPr>
              <w:t xml:space="preserve"> вида)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кл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М.: Владос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Зикеев А.Г.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Русский язык. В 2х час.</w:t>
            </w:r>
          </w:p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(2 вида)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кл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М.:Владос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Зикеев А.Г, Коровин К.Г.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Русский язык. В2ч.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5кл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М.:Владос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r>
              <w:t>1.1.1.1.1.18.1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Пфафенродт А.Н.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Произношение. В2ч.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0 подг.кл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М.: "Просвещение"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r>
              <w:t>1.1.1.1.1.18.1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Пфафенродт А.Н.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Произношение. В2ч.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0 подг.кл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М.: "Просвещение"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r>
              <w:t>1.1.1.1.1.18.2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Пфафенродт А.Н.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Произношение. В2ч.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1 кл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М.: "Просвещение"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r>
              <w:t>1.1.1.1.1.18.3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Пфафенродт А.Н.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Произношение. В2ч.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2 кл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М.: "Просвещение"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r>
              <w:t>1.1.1.1.1.18.4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Пфафенродт А.Н.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Произношение. В2ч.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3 кл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М.: "Просвещение"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r>
              <w:t>1.1.1.1.1.18.5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Пфафенродт А.Н.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Произношение. В2ч.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4 кл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М.: "Просвещение"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rPr>
                <w:rFonts w:cs="Times New Roman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rPr>
                <w:rFonts w:cs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rPr>
                <w:rFonts w:cs="Times New Roma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rPr>
                <w:rFonts w:cs="Times New Roma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rPr>
                <w:rFonts w:cs="Times New Roman"/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rPr>
                <w:rFonts w:cs="Times New Roman"/>
                <w:b/>
              </w:rPr>
            </w:pPr>
          </w:p>
        </w:tc>
      </w:tr>
    </w:tbl>
    <w:p w:rsidR="00CF7B8D" w:rsidRDefault="00CF7B8D">
      <w:pPr>
        <w:pStyle w:val="Standard"/>
        <w:jc w:val="center"/>
        <w:rPr>
          <w:rFonts w:cs="Times New Roman"/>
          <w:b/>
        </w:rPr>
      </w:pPr>
    </w:p>
    <w:p w:rsidR="00CF7B8D" w:rsidRDefault="00CB63E3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Учебники по шрифту Брайля</w:t>
      </w:r>
    </w:p>
    <w:p w:rsidR="00CF7B8D" w:rsidRDefault="00CF7B8D">
      <w:pPr>
        <w:pStyle w:val="Standard"/>
        <w:jc w:val="center"/>
        <w:rPr>
          <w:rFonts w:cs="Times New Roman"/>
          <w:b/>
        </w:rPr>
      </w:pPr>
    </w:p>
    <w:tbl>
      <w:tblPr>
        <w:tblW w:w="147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977"/>
        <w:gridCol w:w="4252"/>
        <w:gridCol w:w="2268"/>
        <w:gridCol w:w="1843"/>
        <w:gridCol w:w="1494"/>
      </w:tblGrid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Автор учебника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Название учебника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Издательство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Год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Всего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4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Начальное образование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1.1.1.1.1.1.1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Горецкий В.Г.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Азбука. В2ч. В5кн. 1кл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 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1.1.1.1.1.1.2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Канакина В.П.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Русский язык. 1кл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М.: 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1.1.1.3.1.8.1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Моро М.И.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Математика. В 2ч. 1кл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 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1.1.1.1.2.2.1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Климанова </w:t>
            </w:r>
            <w:r>
              <w:rPr>
                <w:rFonts w:cs="Times New Roman"/>
              </w:rPr>
              <w:t>Л.Ф.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Литературное чтение. В 2ч.1кл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 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2018г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1.1.1.4.1.3.1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Плешаков А.А.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Окружающий мир. В 2ч. 1кл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 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2018г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4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 класс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1.1.1.1.1.1.2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Канакина В.П.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Русский язык. В 2ч. 2кл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М.: 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2018г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1.1.1.1.2.2.2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Климанова Л.Ф.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Литературное </w:t>
            </w:r>
            <w:r>
              <w:rPr>
                <w:rFonts w:cs="Times New Roman"/>
              </w:rPr>
              <w:t>чтение. 2кл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 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1.1.1.2.1.8.2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Моро М.И.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Математика. 2кл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М. 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2015г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10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1.1.1.4.1.3.2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Плешаков А.А.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Окружающий мир. В 2ч. 2кл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 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2018г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1.1.1.2.1.7.1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Биболетова  М.З.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Английский язык.В2 кн. 2кл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2019г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4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 класс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1.1.1.1.1.1.3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Канакина В.П.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Русский язык. В 2ч. 3кл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М.: 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2018г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1.1.1.1.2.2.3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Климанова Л.Ф.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Литературное чтение. 3кл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 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1.1.1.3.1.8.3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Моро М.И.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Математика. В 4кн. 3кл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М. 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2018г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1.1.1.4.1.3.3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Плешаков А.А.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Окружающий мир.В 2ч. 3кл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 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2019г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1.1.1.2.1.7.2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Биболетова М.З.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Английский язык. В3кн. 3кл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 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2019г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4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 класс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1.1.1.1.1.1.4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Канакина В.П.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Русский язык. В 2ч. 4кл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М.: 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2019г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1.1.1.1.2.2.4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Климанова Л.Ф.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Литературное чтение. В 2ч. 4кл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 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2018г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10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1.1.1.3.1.8.4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Моро М.И.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Математика. 4кл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М. 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2019г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1.1.1.4.1.3.4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Плешаков А.А.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Окружающий мир. 4кл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 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2016г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1.1.1.2.1.7.3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Биболетова М.З.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Английский язык. В3кн. 4кл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TableContents"/>
              <w:rPr>
                <w:rFonts w:cs="Times New Roman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4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4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Основное общее образование</w:t>
            </w:r>
          </w:p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5кл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1.1.2.1.1.3.1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Ладыженская Т.А.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Русский язык. В6кн. 5кл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М.:М-Репро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1.1.2.1.2.2.1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Коровина В.Я.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Литература. В2ч.  В5кн. 5кл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М.:М-Репро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1.1.2.4.1.7.1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Никольский </w:t>
            </w:r>
            <w:r>
              <w:rPr>
                <w:rFonts w:cs="Times New Roman"/>
              </w:rPr>
              <w:t>С.М.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Математика. В5кн. 5кл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М.:М-Репро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2019г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2.2.5.1.1.3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Плешаков А.А.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Естествознание. В2кн. 5кл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М.:М-Репро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r>
              <w:t>1.1.2.5.2.2.1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r>
              <w:t>Пасечник В.В.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Биология. В 2кн. 5-6кл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М.:М-Репро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2018г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1.1.2.3.2.1.1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Вигасин А.А.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История Др.мира. В5кн. 5кл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М.:М-Репро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1.2.3.3.1.1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Боголюбов Л.Н.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Обществознание. В 2кн. 5кл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4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 класс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1.1.2.1.1.3.2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Ладыженская Т.А.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Русский язык. В3кн. 6кл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М.:М-Репро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1.1.2.1.2.2.2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Полухина В.П.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Литература. В2ч. 6кл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М.:М-Репро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1.2.3.1.12.2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Никольский С.М.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Математика. В6кн. 6кл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М.:М-Репро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1.1.2.3.2.1.2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Агибалова Е.В.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Всеобщая история Ср.в. 6кл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М.:М-Репро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1.1.2.3.1.6.1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Арсентьев Н.М.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История России. В 2ч. 6кл.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М.:М-Репро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2019г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1.2.2.4.2.2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ГерасимоваТ.П.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Начальный курс </w:t>
            </w:r>
            <w:r>
              <w:rPr>
                <w:rFonts w:cs="Times New Roman"/>
              </w:rPr>
              <w:t>географии.</w:t>
            </w:r>
          </w:p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В3кн. 6кл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М.:М-Репро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2012г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r>
              <w:t>1.1.2.5.2.2.2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r>
              <w:t>Пасечник В.В.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Биология. В4кн. 6кл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1.1.2.2.1.9.2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Кузовлев В.П.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Английский язык. В4кн. 6кл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4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7класс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1.1.2.1.1.3.3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Баранов М.Т.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Русский язык. В6кн. 7кл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1.1.2.1.2.2.3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Коровина В.Я.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Литература. В2ч. 5кн. 7кл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1.1.2.4.2.4.1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Макарычев Ю.Н., Миндюк Н.Г.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Алгебра. 7кл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1.1.2.4.3.1.1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Атанасян А.С.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Геометрия. В 3кн. 7кл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1.1.2.5.1.7.1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Перышкин А.В.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Физика. 7кл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r>
              <w:t>1.1.2.5.2.2.3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r>
              <w:t>Пасечник В.В.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Биология. В7кн. 7кл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1.1.2.3.1.6.2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Арсентьев Н.М.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История России. В2ч. 7кл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1.1.2.3.4.1.2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Алексеев А.И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География. В 5кн. 7кл.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1.2.2.1.6.3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Афанасьев О.В.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Английский язык. В 7кн. 7кл.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4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 класс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1.1.2.1.2.2.4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Коровина В.Я.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Литертаура. В 6кн. 8кл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1.1.2.1.1.3.4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Тростенцова Л.А.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Русский язык. В 6кн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1.1.2.4.3.1.2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Атанасян А.С.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Геометрия. В 5кн. 8кл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1.1.2.4.2.4.2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Макарычев Ю.Н.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Алгебра. В 5кн.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r>
              <w:t>1.1.2.5.2.2.4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r>
              <w:t>Пасечник В.В.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Биология. В7кн. 8кл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1.1.2.3.4.1.3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Алексеев А.И.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География. В 6кн. 8кл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1.1.2.5.3.5.1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Рудзитис Г.Е.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Химия. В4кн. 8кл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1.1.2.5.1.7.2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Перышкин А.В.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Физика. 8кл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1.1.2.3.1.6.3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Арсентьев Н.М.</w:t>
            </w:r>
          </w:p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Данилов А.А.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История России. 8кл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1.1.2.3.2.1.4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Юдовская А.Я.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История Нового времени. В6кн. 8кл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1.1.2.3.3.1.3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Боголюбов Л.Н.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Обществознание. В 5кн. 8кл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4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 класс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1.1.2.1.2.2.5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Коровина В.Я.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Литертаура. В 6кн. 9кл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1.1.2.1.1.3.5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Тростенцова Л.А.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Русский язык. В 5кн.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1.1.2.4.3.1.3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Атанасян А.С.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Геометрия. В 4кн. </w:t>
            </w:r>
            <w:r>
              <w:rPr>
                <w:rFonts w:cs="Times New Roman"/>
              </w:rPr>
              <w:t>9кл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1.1.2.4.2.4.3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Макарычев Ю.Н.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Алгебра. В 7кн. 9кл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1.1.2.5.2.2.5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Пасечник В.В.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Биология. В4кн. 9кл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1.1.2.3.4.1.4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Алексеев А.И.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География. В 6кн. 9кл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r>
              <w:t>1.1.2.3.1.6.3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r>
              <w:t>Арсентьев Н.М.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История России. В9кн.  9кл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2016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1.1.2.3.2.1.5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Сорока-Цюпа О.С.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Всеобщая история. В7кн. 9кл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1.1.2.3.3.1.4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Боголюбов Л.Н.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Обществознание. В 5кн. 9кл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1.1.2.5.3.5.1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Рудзитис Г.Е.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Химия. В 5кн. 9кл.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1.1.2.5.1.7.3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Перышкин А.В.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Физика. В 7кн. 9кл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</w:pPr>
            <w: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4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Среднее общее образование</w:t>
            </w:r>
          </w:p>
          <w:p w:rsidR="00CF7B8D" w:rsidRDefault="00CB63E3">
            <w:pPr>
              <w:jc w:val="center"/>
            </w:pPr>
            <w:r>
              <w:rPr>
                <w:rFonts w:cs="Times New Roman"/>
                <w:b/>
              </w:rPr>
              <w:t xml:space="preserve"> 10 – 11 класс                                                   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1.3.1.1.3.1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Гольцова Н.Г.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Русский язык. В6кн. 10-11кл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1.1.3.4.1.11.1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Никольский </w:t>
            </w:r>
            <w:r>
              <w:rPr>
                <w:rFonts w:cs="Times New Roman"/>
              </w:rPr>
              <w:t xml:space="preserve">С.М.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Алгебра и нач.анализа. В 8кн. 10кл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1.1.3.5.4.2.2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Беляев Д.К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Биология. 10-11кл. В 8кн.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1.1.3.3.2.2.2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Гладкий Ю.Н.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География. В5кн. 10кл.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1.1.3.3.5.1.1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Боголюбов Н.Г.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Обществознание. В7кн. 10кл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1.1.3.3.1.7.2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Улунян А.А.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История. Всеобщая история. 11кл. в 7кн.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1.1.3.3.1.7.1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Уколова В.П.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История. Всеобщая история. 10кл. В8кн.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r>
              <w:t>1.1.3.5.1.12.1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r>
              <w:t>Мякишев Г.Я.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r>
              <w:t>Физика. 10 кл. В13кн.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</w:pPr>
            <w: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</w:pPr>
            <w:r>
              <w:t>2015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</w:pPr>
            <w: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1.1.3.5.1.12.2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Мякишев Г.Я.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Физика. 11 кл. В13кн.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1.1.3.3.5.1.2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Боголюбов Н.Г.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Обществознание. В7кн. 11кл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1.1.3.4.1.11.2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Никольский С.М.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Алгебра и нач.анализа. В 12кн. 11кл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1.1.3.5.2.3.1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Чаругин В.М.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Астрономия. В4кн.  10-11кл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</w:tbl>
    <w:p w:rsidR="00CF7B8D" w:rsidRDefault="00CF7B8D">
      <w:pPr>
        <w:pStyle w:val="Standard"/>
        <w:rPr>
          <w:rFonts w:cs="Times New Roman"/>
          <w:b/>
        </w:rPr>
      </w:pPr>
    </w:p>
    <w:tbl>
      <w:tblPr>
        <w:tblW w:w="147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2419"/>
        <w:gridCol w:w="4253"/>
        <w:gridCol w:w="2976"/>
        <w:gridCol w:w="1843"/>
        <w:gridCol w:w="1423"/>
        <w:gridCol w:w="71"/>
      </w:tblGrid>
      <w:tr w:rsidR="00CF7B8D">
        <w:tblPrEx>
          <w:tblCellMar>
            <w:top w:w="0" w:type="dxa"/>
            <w:bottom w:w="0" w:type="dxa"/>
          </w:tblCellMar>
        </w:tblPrEx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Учебники по шрифту Брайля </w:t>
            </w:r>
          </w:p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 программе VIII вида</w:t>
            </w:r>
          </w:p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Начальное образование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ФП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Автор учебника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Название учебника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Издательство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Год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Всего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2.1.1.1.1.1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Аксенова А.К.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Букварь. 1кл. в 2ч.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2.1.1.2.1.1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Воронкова В.В.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Букварь. 1кл. в 3кн.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1.1.1.3.1.12.1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Алышева Т.В.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Математика. 1кл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1.1.1.4.1.14.1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Матвеева Н.Б.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Мир природы и человека. В 2ч.1кл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2019г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CF7B8D" w:rsidRDefault="00CB63E3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                                                             </w:t>
            </w:r>
            <w:r>
              <w:rPr>
                <w:rFonts w:cs="Times New Roman"/>
                <w:b/>
              </w:rPr>
              <w:t xml:space="preserve">                         2 класс                                                                                 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1.1.1.1.1.21.1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Якубовская Э.В.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Русский язык. В2ч.  2кл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1.1.1.1.2.11.1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Ильина С.Ю.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Чтение. 2кл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1.1.1.3.1.12.2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Алышева Т.В.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Математика. 2кл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CF7B8D" w:rsidRDefault="00CB63E3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                                                                                     3 класс                                         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1.1.1.1.1.21.2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Якубовская Э.В.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Русский язык. 3кл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2008г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1.1.1.1.2.11.2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Ильина С.Ю.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Чтение. В 2ч. 3кл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1.1.1.3.1.12.3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Алышева Т.В.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Математика. В 4кн. 3кл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2019г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cs="Times New Roman"/>
                <w:b/>
              </w:rPr>
              <w:t xml:space="preserve">                                              </w:t>
            </w:r>
          </w:p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 класс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1.1.1.1.1.21.3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Якубовская Э.В.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Русский язык. В3кн. 4кл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2016г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1.1.1.1.2.11.3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Ильина С.Ю.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Чтение. 4кл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2008г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1.1.1.3.1.12.4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Алышева Т.В.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Математика. 4 кл.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1.1.1.4.1.14.4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Матвеева Н.Б.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Мир природы человека. В2ч.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Рау М.Ю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ИЗО. 4кл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Просвещение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2018г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Основное общее образование </w:t>
            </w:r>
          </w:p>
          <w:p w:rsidR="00CF7B8D" w:rsidRDefault="00CB63E3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5 класс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1.1.2.1.1.9.1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Якубовская Э.В.,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Русский язык. В4кн. 5кл.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1.1.2.1.2.8.1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Малышева </w:t>
            </w:r>
            <w:r>
              <w:rPr>
                <w:rFonts w:cs="Times New Roman"/>
              </w:rPr>
              <w:t>З.Ф.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Чтение. В4кн.  5кл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2016г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1.1.2.4.1.9.1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Перова. М.Н.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Математика. В5кн.  5кл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 класс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1.1.2.1.1.9.2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Якубовская Э.В.,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Русский язык. 6кл. в 4кн.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2018г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1.1.2.1.2.8.2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Бгажнокова И.М.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Чтение. 6кл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1.1.2.4.1.9.2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Капустина Г.М.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Математика. 6кл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2012г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1.1.2.3.4.4.1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Лифанова Т.М.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География. В 3кн.6кл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2.2.5.3.5.1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Никишов А.И.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Биология. В3кн. 6кл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1.1.2.3.1.5.1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Бгажнокова И.М.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Мир </w:t>
            </w:r>
            <w:r>
              <w:rPr>
                <w:rFonts w:cs="Times New Roman"/>
              </w:rPr>
              <w:t>истории. ФГОС. В3кн.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jc w:val="center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jc w:val="center"/>
              <w:rPr>
                <w:rFonts w:cs="Times New Roman"/>
              </w:rPr>
            </w:pP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 класс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1.1.2.1.1.9.3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Якубовская Э.В.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Русский язык. В 4кн. 7кл.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2018г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1.1.2.1.2.8.3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Аксенова А.К.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Чтение. 7кл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1.1.2.3.4.4.2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Лифанова Т.М.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География. 7кл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2006г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1.1.2.5.2.10.1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Клепинина З.А.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Биология. В 3кн. 7кл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2018г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1.1.2.3.1.5.2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Бгажнокова И.М.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История России. В4кн. 7кл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2008г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 класс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1.1.2.1.1.9.4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Якубовская Э.В.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Русский язык. В 3кн. 8кл.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2019г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1.1.2.1.2.8.4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Малышева </w:t>
            </w:r>
            <w:r>
              <w:rPr>
                <w:rFonts w:cs="Times New Roman"/>
              </w:rPr>
              <w:t>З.Ф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Чтение. В5кн. 8кл.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1.1.2.4.1.9.4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Эк В.В.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Математика.  В 4кн.8кл.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2019г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1.1.2.3.4.4.3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Лифанова Т.М.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География. 8кл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2006г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1.1.2.5.2.10.2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Никишов А.И.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Биология. Животные. В4кн.8кл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1.1.2.3.1.5.3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Бгажнокова И.М.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История Отечество. В4кн. 8кл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jc w:val="center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jc w:val="center"/>
              <w:rPr>
                <w:rFonts w:cs="Times New Roman"/>
              </w:rPr>
            </w:pP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 класс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1.1.2.1.1.9.5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Якубовская Э.В.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Русский язык. В 4кн. 9кл.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2012г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1.1.2.1.2.8.4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Аксенов А.К.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Чтение. В 4кн. 9кл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1.1.2.4.1.9.5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Перова М.Н.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Математика. В 4кн.9кл.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2018г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1.1.2.3.4.4.4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Лифанова Т.М.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География. В4кн.  9кл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2018г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1.1.2.5.2.10.3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Соломина Е.Н.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Биология. Человек. 9кл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2018г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1.1.2.3.1.5.4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Бгажнокова И.М.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История Отечество. В4кн. 9кл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М.М-Репро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</w:tbl>
    <w:p w:rsidR="00CF7B8D" w:rsidRDefault="00CF7B8D">
      <w:pPr>
        <w:pStyle w:val="Standard"/>
        <w:jc w:val="center"/>
        <w:rPr>
          <w:rFonts w:cs="Times New Roman"/>
        </w:rPr>
      </w:pPr>
    </w:p>
    <w:p w:rsidR="00CF7B8D" w:rsidRDefault="00CF7B8D">
      <w:pPr>
        <w:pStyle w:val="Standard"/>
        <w:jc w:val="center"/>
        <w:rPr>
          <w:rFonts w:cs="Times New Roman"/>
        </w:rPr>
      </w:pPr>
    </w:p>
    <w:tbl>
      <w:tblPr>
        <w:tblW w:w="147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2419"/>
        <w:gridCol w:w="4253"/>
        <w:gridCol w:w="2976"/>
        <w:gridCol w:w="1843"/>
        <w:gridCol w:w="1423"/>
        <w:gridCol w:w="71"/>
      </w:tblGrid>
      <w:tr w:rsidR="00CF7B8D">
        <w:tblPrEx>
          <w:tblCellMar>
            <w:top w:w="0" w:type="dxa"/>
            <w:bottom w:w="0" w:type="dxa"/>
          </w:tblCellMar>
        </w:tblPrEx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Учебники по программе VIII вида</w:t>
            </w:r>
          </w:p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Начальное образование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ФП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Автор учебника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Название учебника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Издательство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Год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Всего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класс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2.1.1.2.1.1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Воронкова В.В.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Букварь. 1кл. в 3кн.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1.1.1.3.1.12.1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Алышева Т.В.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Математика. 1кл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1.1.1.7.1.12.1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Кузнецова Л.А.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Технология. Ручной труд. 1кл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1.1.1.4.1.14.1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Матвеева Н.Б.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Живой мир. 1кл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1.1.1.6.1.7.1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Рау М.Ю.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ИЗО. 1кл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 класс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1.1.1.1.1.21.1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Якубовская Э.В.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Русский язык. 2кл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2.1.1.2.1.2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Ильина С.Ю.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Чтение. 2кл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2012г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1.1.1.3.1.12.2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Алышева Т.В.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Математика. 2кл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1.1.1.4.1.14.2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Матвеева Н.Б.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Живой мир. 2кл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1.1.1.6.1.7.2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Рау М.Ю.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ИЗО. 2кл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Всего: 28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 класс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1.1.1.1.1.21.2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Аксенова А.К.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Русский язык. 3кл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2012г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2.1.1.2.1.3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Ильина С.Ю.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Чтение. 3кл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2012г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1.1.1.3.1.12.3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Алышева Т.В.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Математика. 3кл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2.1.4.1.1.3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Кузнецова Л.А.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Технология. Ручной труд. 3кл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2.1.4.1.2.3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Кудрина С.В.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Окружающий мир. 3 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Владос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2016г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1.1.1.6.1.7.3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Рау М.Ю.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ИЗО. 3кл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 класс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1.1.1.1.1.21.3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Аксенова А.К.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Русский язык. 4кл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2.1.1.2.1.4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Ильина С.Ю.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Чтение. 4кл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2012г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1.1.1.3.1.12.4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Алышева Т.В.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Математика. 4 кл.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2012г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2.1.4.1.2.4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Кудрина С.В.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Окружающий </w:t>
            </w:r>
            <w:r>
              <w:rPr>
                <w:rFonts w:cs="Times New Roman"/>
              </w:rPr>
              <w:t>мир. 4 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Владос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2016г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1.1.1.6.1.7.4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Рау М.Ю.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ИЗО. 4кл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Основное общее образование </w:t>
            </w:r>
          </w:p>
          <w:p w:rsidR="00CF7B8D" w:rsidRDefault="00CB63E3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5 класс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1.1.2.1.1.9.1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Якубовская Э.В.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Русский язык. В4кн. 5кл.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М. 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1.1.2.1.2.8.1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Малышева З.Ф.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Чтение. 5кл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М. </w:t>
            </w:r>
            <w:r>
              <w:rPr>
                <w:rFonts w:cs="Times New Roman"/>
              </w:rPr>
              <w:t>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1.1.2.4.1.9.1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Перова. М.Н.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Математика. 5кл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М. 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1.1.2.5.4.1.1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Лифанов Т.М.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Природоведение. 5кл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 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2016г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 класс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1.1.2.1.1.9.2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Якубовская Э.В.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Русский язык. 6кл. в 4кн.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М. </w:t>
            </w:r>
            <w:r>
              <w:rPr>
                <w:rFonts w:cs="Times New Roman"/>
              </w:rPr>
              <w:t>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2018г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1.1.2.1.2.8.2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Бгажнокова И.М.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Чтение. 6кл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 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1.1.2.4.1.9.2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Капустина Г.М.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Математика. 6кл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 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1.1.2.3.4.4.1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Лифанова Т.М.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География. 6кл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 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2.2.5.3.5.1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Никишов А.И.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Биология. Неживая природа.6кл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 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1.1.2.3.1.5.1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Бгажнокова И.М.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Мир Истории. 6кл.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 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jc w:val="center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jc w:val="center"/>
              <w:rPr>
                <w:rFonts w:cs="Times New Roman"/>
              </w:rPr>
            </w:pP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 класс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1.1.2.1.1.9.3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Якубовская Э.В.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Русский язык. 7кл.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 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2012г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1.1.2.1.2.8.3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Аксенова А.К.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Чтение. 7кл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 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1.1.2.4.1.9.3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Алышева Т.В.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Математика. 7кл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 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2012г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1.1.2.3.4.4.2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Лифанова Т.М.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География. 7кл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 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2012г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1.1.2.5.2.10.1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Клепинина З.А.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Биология. 7кл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 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2012г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2.2.2.1.2.1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Пузанов Б.П.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История России. 7кл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М. Владос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2.2.7.1.2.3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Мозговая Г.Г.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Технология. Швейное дело. 7кл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 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2012г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jc w:val="center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jc w:val="center"/>
              <w:rPr>
                <w:rFonts w:cs="Times New Roman"/>
              </w:rPr>
            </w:pP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 класс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1.1.2.1.1.9.4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Якубовская Э.В.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Русский язык. 8кл.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 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2012г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1.1.2.1.2.8.4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Малышева З.Ф.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Чтение. 8кл.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 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2019г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1.1.2.4.1.9.4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Эк В.В.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Математика. 8кл.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 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2012г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1.1.2.3.4.4.3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Лифанова Т.М.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География. 8кл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 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2012г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1.1.2.5.2.10.2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Никишов А.И.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Биология. Животные.8кл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 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2.2.2.1.2.2.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Пузанов Б.П.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История России. 8кл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М. Владос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2.2.7.1.2.4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Мозговая Г.Г.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Технология. Швейное дело. 8кл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 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2012г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pStyle w:val="Standard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jc w:val="center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F7B8D">
            <w:pPr>
              <w:jc w:val="center"/>
              <w:rPr>
                <w:rFonts w:cs="Times New Roman"/>
              </w:rPr>
            </w:pP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 класс</w:t>
            </w: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1.1.2.1.1.9.5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Якубовская Э.В.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Русский язык. 9кл.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М. </w:t>
            </w:r>
            <w:r>
              <w:rPr>
                <w:rFonts w:cs="Times New Roman"/>
              </w:rPr>
              <w:t>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2012г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1.1.2.1.2.8.5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Аксенова А.К.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Чтение. 9кл.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 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1.1.2.4.1.9.5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Перова М.Н.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Математика. 9кл.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 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2012г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1.1.2.3.4.4.4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Лифанова Т.М.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География. 9кл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 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2011г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1.1.2.5.2.10.3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Соломина Е.Н.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Биология. Человек. 9кл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rPr>
                <w:rFonts w:cs="Times New Roman"/>
              </w:rPr>
            </w:pPr>
            <w:r>
              <w:rPr>
                <w:rFonts w:cs="Times New Roman"/>
              </w:rPr>
              <w:t>М. «Просвещение»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F7B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2.2.2.1.2.3.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Пузанов Б.П.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История России. 9кл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М. Владос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8D" w:rsidRDefault="00CB63E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8D" w:rsidRDefault="00CF7B8D">
            <w:pPr>
              <w:pStyle w:val="Standard"/>
              <w:jc w:val="center"/>
              <w:rPr>
                <w:rFonts w:cs="Times New Roman"/>
              </w:rPr>
            </w:pPr>
          </w:p>
        </w:tc>
      </w:tr>
    </w:tbl>
    <w:p w:rsidR="00CF7B8D" w:rsidRDefault="00CF7B8D">
      <w:pPr>
        <w:pStyle w:val="Standard"/>
        <w:jc w:val="center"/>
        <w:rPr>
          <w:rFonts w:cs="Times New Roman"/>
        </w:rPr>
      </w:pPr>
    </w:p>
    <w:p w:rsidR="00CF7B8D" w:rsidRDefault="00CF7B8D">
      <w:pPr>
        <w:pStyle w:val="Standard"/>
        <w:jc w:val="center"/>
        <w:rPr>
          <w:rFonts w:cs="Times New Roman"/>
        </w:rPr>
      </w:pPr>
    </w:p>
    <w:sectPr w:rsidR="00CF7B8D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3E3" w:rsidRDefault="00CB63E3">
      <w:r>
        <w:separator/>
      </w:r>
    </w:p>
  </w:endnote>
  <w:endnote w:type="continuationSeparator" w:id="0">
    <w:p w:rsidR="00CB63E3" w:rsidRDefault="00CB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3E3" w:rsidRDefault="00CB63E3">
      <w:r>
        <w:rPr>
          <w:color w:val="000000"/>
        </w:rPr>
        <w:separator/>
      </w:r>
    </w:p>
  </w:footnote>
  <w:footnote w:type="continuationSeparator" w:id="0">
    <w:p w:rsidR="00CB63E3" w:rsidRDefault="00CB6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F7B8D"/>
    <w:rsid w:val="00CB63E3"/>
    <w:rsid w:val="00CF7B8D"/>
    <w:rsid w:val="00D0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D77EA-BA47-4D88-B696-692E5481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Default">
    <w:name w:val="Default"/>
    <w:pPr>
      <w:widowControl/>
      <w:autoSpaceDE w:val="0"/>
      <w:textAlignment w:val="auto"/>
    </w:pPr>
    <w:rPr>
      <w:rFonts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RePack by Diakov</cp:lastModifiedBy>
  <cp:revision>2</cp:revision>
  <cp:lastPrinted>2017-03-24T01:34:00Z</cp:lastPrinted>
  <dcterms:created xsi:type="dcterms:W3CDTF">2022-03-31T06:58:00Z</dcterms:created>
  <dcterms:modified xsi:type="dcterms:W3CDTF">2022-03-31T06:58:00Z</dcterms:modified>
</cp:coreProperties>
</file>